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FE" w:rsidRDefault="00092F67">
      <w:pPr>
        <w:keepNext/>
        <w:ind w:left="708" w:right="-1" w:firstLine="708"/>
        <w:jc w:val="center"/>
        <w:outlineLvl w:val="5"/>
        <w:rPr>
          <w:spacing w:val="40"/>
          <w:sz w:val="36"/>
        </w:rPr>
      </w:pPr>
      <w:r>
        <w:rPr>
          <w:noProof/>
          <w:spacing w:val="40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1057275" cy="609600"/>
            <wp:effectExtent l="0" t="0" r="0" b="0"/>
            <wp:wrapNone/>
            <wp:docPr id="4" name="obrázek 4" descr="vlspla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splas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8FE">
        <w:rPr>
          <w:spacing w:val="40"/>
          <w:sz w:val="36"/>
        </w:rPr>
        <w:t>Vojenské lesy a statky ČR</w:t>
      </w:r>
      <w:r w:rsidR="00240180">
        <w:rPr>
          <w:spacing w:val="40"/>
          <w:sz w:val="36"/>
        </w:rPr>
        <w:t>, s.</w:t>
      </w:r>
      <w:r w:rsidR="002B2A71">
        <w:rPr>
          <w:spacing w:val="40"/>
          <w:sz w:val="36"/>
        </w:rPr>
        <w:t>p.</w:t>
      </w:r>
    </w:p>
    <w:p w:rsidR="005208FE" w:rsidRDefault="005208FE">
      <w:pPr>
        <w:keepNext/>
        <w:ind w:left="1416" w:right="-1"/>
        <w:jc w:val="center"/>
        <w:outlineLvl w:val="4"/>
        <w:rPr>
          <w:spacing w:val="26"/>
          <w:position w:val="-6"/>
          <w:sz w:val="26"/>
        </w:rPr>
      </w:pPr>
      <w:r>
        <w:rPr>
          <w:spacing w:val="26"/>
          <w:position w:val="-6"/>
          <w:sz w:val="26"/>
        </w:rPr>
        <w:t>Pod Juliskou 5, 160 64  Praha 6</w:t>
      </w:r>
    </w:p>
    <w:p w:rsidR="005208FE" w:rsidRDefault="005208FE">
      <w:pPr>
        <w:ind w:right="283"/>
        <w:jc w:val="center"/>
        <w:rPr>
          <w:sz w:val="8"/>
        </w:rPr>
      </w:pPr>
    </w:p>
    <w:p w:rsidR="005208FE" w:rsidRDefault="008C5867">
      <w:pPr>
        <w:pBdr>
          <w:top w:val="single" w:sz="4" w:space="1" w:color="auto"/>
        </w:pBdr>
        <w:jc w:val="center"/>
      </w:pPr>
      <w:r>
        <w:t>IČ</w:t>
      </w:r>
      <w:r w:rsidR="005208FE">
        <w:t xml:space="preserve">: </w:t>
      </w:r>
      <w:r w:rsidR="005208FE">
        <w:rPr>
          <w:b/>
        </w:rPr>
        <w:t>00000205</w:t>
      </w:r>
      <w:r w:rsidR="005208FE">
        <w:t xml:space="preserve">,  DIČ: </w:t>
      </w:r>
      <w:r>
        <w:rPr>
          <w:b/>
        </w:rPr>
        <w:t>CZ</w:t>
      </w:r>
      <w:r w:rsidR="005208FE">
        <w:rPr>
          <w:b/>
        </w:rPr>
        <w:t>00000205</w:t>
      </w:r>
      <w:r w:rsidR="005208FE">
        <w:t xml:space="preserve">,  </w:t>
      </w:r>
      <w:r w:rsidR="005208FE">
        <w:rPr>
          <w:sz w:val="16"/>
        </w:rPr>
        <w:t>zapsán v obch. rejstříku u MS Praha (odd. A LX, vložka 256),</w:t>
      </w:r>
      <w:r w:rsidR="005208FE">
        <w:t xml:space="preserve">  č. účtu: </w:t>
      </w:r>
      <w:r w:rsidR="005208FE">
        <w:rPr>
          <w:b/>
        </w:rPr>
        <w:t>104137984/0300</w:t>
      </w:r>
    </w:p>
    <w:p w:rsidR="005504F9" w:rsidRDefault="005504F9" w:rsidP="005504F9">
      <w:pPr>
        <w:pStyle w:val="Zkladntext"/>
        <w:spacing w:before="360"/>
        <w:jc w:val="center"/>
        <w:rPr>
          <w:b/>
          <w:szCs w:val="24"/>
        </w:rPr>
      </w:pPr>
      <w:r>
        <w:rPr>
          <w:b/>
          <w:szCs w:val="24"/>
        </w:rPr>
        <w:t>jednající zástupcem ředitele a ekonomickým náměstkem Ing. Zdeňkem Mockem</w:t>
      </w:r>
    </w:p>
    <w:p w:rsidR="005504F9" w:rsidRDefault="005504F9" w:rsidP="005504F9">
      <w:pPr>
        <w:pStyle w:val="Zkladntext"/>
        <w:jc w:val="center"/>
        <w:rPr>
          <w:szCs w:val="24"/>
        </w:rPr>
      </w:pPr>
      <w:r>
        <w:rPr>
          <w:b/>
          <w:szCs w:val="24"/>
        </w:rPr>
        <w:t>vyhlašuje veřejn</w:t>
      </w:r>
      <w:r>
        <w:rPr>
          <w:b/>
          <w:szCs w:val="24"/>
        </w:rPr>
        <w:t>ou nabídku</w:t>
      </w:r>
    </w:p>
    <w:p w:rsidR="005208FE" w:rsidRPr="00240180" w:rsidRDefault="005208FE">
      <w:pPr>
        <w:pStyle w:val="Zkladntext"/>
        <w:jc w:val="center"/>
        <w:rPr>
          <w:szCs w:val="24"/>
        </w:rPr>
      </w:pPr>
      <w:r w:rsidRPr="00240180">
        <w:rPr>
          <w:szCs w:val="24"/>
        </w:rPr>
        <w:t>na prodej majetku státu, s nímž má právo hospodařit</w:t>
      </w:r>
    </w:p>
    <w:p w:rsidR="005208FE" w:rsidRDefault="005208FE">
      <w:pPr>
        <w:pStyle w:val="Zkladntext"/>
        <w:jc w:val="center"/>
        <w:rPr>
          <w:szCs w:val="24"/>
        </w:rPr>
      </w:pPr>
      <w:r w:rsidRPr="00240180">
        <w:rPr>
          <w:szCs w:val="24"/>
        </w:rPr>
        <w:t>podle § 16 zákona č. 77/1997 Sb., o státním podniku.</w:t>
      </w:r>
    </w:p>
    <w:p w:rsidR="00357201" w:rsidRPr="00B72131" w:rsidRDefault="00357201" w:rsidP="005E67FD">
      <w:pPr>
        <w:pStyle w:val="Zkladntext"/>
        <w:jc w:val="both"/>
        <w:rPr>
          <w:sz w:val="32"/>
          <w:szCs w:val="32"/>
        </w:rPr>
      </w:pPr>
    </w:p>
    <w:p w:rsidR="00357201" w:rsidRDefault="005208FE" w:rsidP="00357201">
      <w:pPr>
        <w:pStyle w:val="Zkladntext"/>
        <w:jc w:val="both"/>
        <w:rPr>
          <w:b/>
          <w:u w:val="single"/>
        </w:rPr>
      </w:pPr>
      <w:r>
        <w:rPr>
          <w:b/>
          <w:u w:val="single"/>
        </w:rPr>
        <w:t>Předmět veřejné</w:t>
      </w:r>
      <w:r w:rsidR="00C3756E">
        <w:rPr>
          <w:b/>
          <w:u w:val="single"/>
        </w:rPr>
        <w:t xml:space="preserve"> nabídky</w:t>
      </w:r>
      <w:r>
        <w:rPr>
          <w:b/>
          <w:u w:val="single"/>
        </w:rPr>
        <w:t>:</w:t>
      </w:r>
    </w:p>
    <w:p w:rsidR="00357201" w:rsidRPr="00357201" w:rsidRDefault="00357201" w:rsidP="00357201">
      <w:pPr>
        <w:pStyle w:val="Zkladntext"/>
        <w:jc w:val="both"/>
        <w:rPr>
          <w:b/>
          <w:sz w:val="16"/>
          <w:szCs w:val="16"/>
          <w:u w:val="single"/>
        </w:rPr>
      </w:pPr>
    </w:p>
    <w:p w:rsidR="00DA1C70" w:rsidRDefault="0027458E" w:rsidP="000479E2">
      <w:pPr>
        <w:spacing w:after="60"/>
        <w:jc w:val="both"/>
        <w:rPr>
          <w:sz w:val="24"/>
          <w:szCs w:val="24"/>
        </w:rPr>
      </w:pPr>
      <w:r w:rsidRPr="00F95063">
        <w:rPr>
          <w:sz w:val="24"/>
          <w:szCs w:val="24"/>
        </w:rPr>
        <w:t>Předmětem veřejné</w:t>
      </w:r>
      <w:r w:rsidR="00C3756E">
        <w:rPr>
          <w:sz w:val="24"/>
          <w:szCs w:val="24"/>
        </w:rPr>
        <w:t xml:space="preserve"> nabídky </w:t>
      </w:r>
      <w:bookmarkStart w:id="0" w:name="_GoBack"/>
      <w:bookmarkEnd w:id="0"/>
      <w:r w:rsidRPr="00F95063">
        <w:rPr>
          <w:sz w:val="24"/>
          <w:szCs w:val="24"/>
        </w:rPr>
        <w:t>j</w:t>
      </w:r>
      <w:r w:rsidR="00C31072" w:rsidRPr="00F95063">
        <w:rPr>
          <w:sz w:val="24"/>
          <w:szCs w:val="24"/>
        </w:rPr>
        <w:t xml:space="preserve">e </w:t>
      </w:r>
      <w:r w:rsidR="00BE702F" w:rsidRPr="00F95063">
        <w:rPr>
          <w:sz w:val="24"/>
          <w:szCs w:val="24"/>
        </w:rPr>
        <w:t xml:space="preserve">prodej </w:t>
      </w:r>
      <w:r w:rsidR="00D2273A" w:rsidRPr="00F95063">
        <w:rPr>
          <w:sz w:val="24"/>
          <w:szCs w:val="24"/>
        </w:rPr>
        <w:t>pozemk</w:t>
      </w:r>
      <w:r w:rsidR="00C35D46">
        <w:rPr>
          <w:sz w:val="24"/>
          <w:szCs w:val="24"/>
        </w:rPr>
        <w:t>ů st.</w:t>
      </w:r>
      <w:r w:rsidR="00D2273A" w:rsidRPr="00F95063">
        <w:rPr>
          <w:sz w:val="24"/>
          <w:szCs w:val="24"/>
        </w:rPr>
        <w:t>p.</w:t>
      </w:r>
      <w:r w:rsidR="00BB4EA8" w:rsidRPr="00F95063">
        <w:rPr>
          <w:sz w:val="24"/>
          <w:szCs w:val="24"/>
        </w:rPr>
        <w:t xml:space="preserve">č. </w:t>
      </w:r>
      <w:r w:rsidR="00DD165E">
        <w:rPr>
          <w:sz w:val="24"/>
          <w:szCs w:val="24"/>
        </w:rPr>
        <w:t xml:space="preserve">28/1 </w:t>
      </w:r>
      <w:r w:rsidR="00115D68">
        <w:rPr>
          <w:sz w:val="24"/>
          <w:szCs w:val="24"/>
        </w:rPr>
        <w:t xml:space="preserve">o výměře </w:t>
      </w:r>
      <w:smartTag w:uri="urn:schemas-microsoft-com:office:smarttags" w:element="metricconverter">
        <w:smartTagPr>
          <w:attr w:name="ProductID" w:val="1 525 m2"/>
        </w:smartTagPr>
        <w:r w:rsidR="00DD165E">
          <w:rPr>
            <w:sz w:val="24"/>
            <w:szCs w:val="24"/>
          </w:rPr>
          <w:t xml:space="preserve">1 525 </w:t>
        </w:r>
        <w:r w:rsidR="00115D68">
          <w:rPr>
            <w:sz w:val="24"/>
            <w:szCs w:val="24"/>
          </w:rPr>
          <w:t>m2</w:t>
        </w:r>
      </w:smartTag>
      <w:r w:rsidR="00115D68">
        <w:rPr>
          <w:sz w:val="24"/>
          <w:szCs w:val="24"/>
        </w:rPr>
        <w:t xml:space="preserve"> druh poze</w:t>
      </w:r>
      <w:r w:rsidR="00115D68">
        <w:rPr>
          <w:sz w:val="24"/>
          <w:szCs w:val="24"/>
        </w:rPr>
        <w:t>m</w:t>
      </w:r>
      <w:r w:rsidR="00115D68">
        <w:rPr>
          <w:sz w:val="24"/>
          <w:szCs w:val="24"/>
        </w:rPr>
        <w:t xml:space="preserve">ku </w:t>
      </w:r>
      <w:r w:rsidR="00C35D46">
        <w:rPr>
          <w:sz w:val="24"/>
          <w:szCs w:val="24"/>
        </w:rPr>
        <w:t xml:space="preserve">zastavěná plocha a nádvoří, p.č. </w:t>
      </w:r>
      <w:r w:rsidR="00DD165E">
        <w:rPr>
          <w:sz w:val="24"/>
          <w:szCs w:val="24"/>
        </w:rPr>
        <w:t xml:space="preserve">18/3 </w:t>
      </w:r>
      <w:r w:rsidR="00115D68">
        <w:rPr>
          <w:sz w:val="24"/>
          <w:szCs w:val="24"/>
        </w:rPr>
        <w:t xml:space="preserve">o výměře </w:t>
      </w:r>
      <w:smartTag w:uri="urn:schemas-microsoft-com:office:smarttags" w:element="metricconverter">
        <w:smartTagPr>
          <w:attr w:name="ProductID" w:val="1 344 m2"/>
        </w:smartTagPr>
        <w:r w:rsidR="00DD165E">
          <w:rPr>
            <w:sz w:val="24"/>
            <w:szCs w:val="24"/>
          </w:rPr>
          <w:t xml:space="preserve">1 344 </w:t>
        </w:r>
        <w:r w:rsidR="00115D68">
          <w:rPr>
            <w:sz w:val="24"/>
            <w:szCs w:val="24"/>
          </w:rPr>
          <w:t>m2</w:t>
        </w:r>
      </w:smartTag>
      <w:r w:rsidR="00115D68">
        <w:rPr>
          <w:sz w:val="24"/>
          <w:szCs w:val="24"/>
        </w:rPr>
        <w:t xml:space="preserve"> druh pozemku </w:t>
      </w:r>
      <w:r w:rsidR="00DD165E">
        <w:rPr>
          <w:sz w:val="24"/>
          <w:szCs w:val="24"/>
        </w:rPr>
        <w:t>trvalý travní p</w:t>
      </w:r>
      <w:r w:rsidR="00DD165E">
        <w:rPr>
          <w:sz w:val="24"/>
          <w:szCs w:val="24"/>
        </w:rPr>
        <w:t>o</w:t>
      </w:r>
      <w:r w:rsidR="00DD165E">
        <w:rPr>
          <w:sz w:val="24"/>
          <w:szCs w:val="24"/>
        </w:rPr>
        <w:t>rost</w:t>
      </w:r>
      <w:r w:rsidR="003841AF">
        <w:rPr>
          <w:sz w:val="24"/>
          <w:szCs w:val="24"/>
        </w:rPr>
        <w:t xml:space="preserve">, </w:t>
      </w:r>
      <w:r w:rsidR="00C35D46">
        <w:rPr>
          <w:sz w:val="24"/>
          <w:szCs w:val="24"/>
        </w:rPr>
        <w:t xml:space="preserve">p.č. </w:t>
      </w:r>
      <w:r w:rsidR="00DD165E">
        <w:rPr>
          <w:sz w:val="24"/>
          <w:szCs w:val="24"/>
        </w:rPr>
        <w:t>130/1</w:t>
      </w:r>
      <w:r w:rsidR="00C35D46">
        <w:rPr>
          <w:sz w:val="24"/>
          <w:szCs w:val="24"/>
        </w:rPr>
        <w:t xml:space="preserve"> o výměře </w:t>
      </w:r>
      <w:smartTag w:uri="urn:schemas-microsoft-com:office:smarttags" w:element="metricconverter">
        <w:smartTagPr>
          <w:attr w:name="ProductID" w:val="2 978 m2"/>
        </w:smartTagPr>
        <w:r w:rsidR="00DD165E">
          <w:rPr>
            <w:sz w:val="24"/>
            <w:szCs w:val="24"/>
          </w:rPr>
          <w:t>2 978</w:t>
        </w:r>
        <w:r w:rsidR="00627CB1">
          <w:rPr>
            <w:sz w:val="24"/>
            <w:szCs w:val="24"/>
          </w:rPr>
          <w:t xml:space="preserve"> m2</w:t>
        </w:r>
      </w:smartTag>
      <w:r w:rsidR="00627CB1">
        <w:rPr>
          <w:sz w:val="24"/>
          <w:szCs w:val="24"/>
        </w:rPr>
        <w:t xml:space="preserve"> dru</w:t>
      </w:r>
      <w:r w:rsidR="00C35D46">
        <w:rPr>
          <w:sz w:val="24"/>
          <w:szCs w:val="24"/>
        </w:rPr>
        <w:t xml:space="preserve">h pozemku </w:t>
      </w:r>
      <w:r w:rsidR="00DD165E">
        <w:rPr>
          <w:sz w:val="24"/>
          <w:szCs w:val="24"/>
        </w:rPr>
        <w:t>ostatní plocha</w:t>
      </w:r>
      <w:r w:rsidR="00C35D46">
        <w:rPr>
          <w:sz w:val="24"/>
          <w:szCs w:val="24"/>
        </w:rPr>
        <w:t xml:space="preserve">, dále </w:t>
      </w:r>
      <w:r w:rsidR="00115D68">
        <w:rPr>
          <w:sz w:val="24"/>
          <w:szCs w:val="24"/>
        </w:rPr>
        <w:t xml:space="preserve">budovy </w:t>
      </w:r>
      <w:r w:rsidR="00DD165E">
        <w:rPr>
          <w:sz w:val="24"/>
          <w:szCs w:val="24"/>
        </w:rPr>
        <w:t>Nové S</w:t>
      </w:r>
      <w:r w:rsidR="00DD165E">
        <w:rPr>
          <w:sz w:val="24"/>
          <w:szCs w:val="24"/>
        </w:rPr>
        <w:t>a</w:t>
      </w:r>
      <w:r w:rsidR="00DD165E">
        <w:rPr>
          <w:sz w:val="24"/>
          <w:szCs w:val="24"/>
        </w:rPr>
        <w:t xml:space="preserve">dy čp. 34 </w:t>
      </w:r>
      <w:r w:rsidR="00C35D46">
        <w:rPr>
          <w:sz w:val="24"/>
          <w:szCs w:val="24"/>
        </w:rPr>
        <w:t>způsob využití</w:t>
      </w:r>
      <w:r w:rsidR="00DD165E">
        <w:rPr>
          <w:sz w:val="24"/>
          <w:szCs w:val="24"/>
        </w:rPr>
        <w:t xml:space="preserve"> rodinný dům </w:t>
      </w:r>
      <w:r w:rsidR="00566780">
        <w:rPr>
          <w:sz w:val="24"/>
          <w:szCs w:val="24"/>
        </w:rPr>
        <w:t>n</w:t>
      </w:r>
      <w:r w:rsidR="00C35D46">
        <w:rPr>
          <w:sz w:val="24"/>
          <w:szCs w:val="24"/>
        </w:rPr>
        <w:t xml:space="preserve">a </w:t>
      </w:r>
      <w:r w:rsidR="00627CB1">
        <w:rPr>
          <w:sz w:val="24"/>
          <w:szCs w:val="24"/>
        </w:rPr>
        <w:t>parcele</w:t>
      </w:r>
      <w:r w:rsidR="00C35D46">
        <w:rPr>
          <w:sz w:val="24"/>
          <w:szCs w:val="24"/>
        </w:rPr>
        <w:t xml:space="preserve"> st.č. </w:t>
      </w:r>
      <w:r w:rsidR="00DD165E">
        <w:rPr>
          <w:sz w:val="24"/>
          <w:szCs w:val="24"/>
        </w:rPr>
        <w:t>28/1</w:t>
      </w:r>
      <w:r w:rsidR="00566780">
        <w:rPr>
          <w:sz w:val="24"/>
          <w:szCs w:val="24"/>
        </w:rPr>
        <w:t xml:space="preserve"> včetně příslušenství</w:t>
      </w:r>
      <w:r w:rsidR="00115D68">
        <w:rPr>
          <w:sz w:val="24"/>
          <w:szCs w:val="24"/>
        </w:rPr>
        <w:t xml:space="preserve">, </w:t>
      </w:r>
      <w:r w:rsidR="00357201" w:rsidRPr="00F95063">
        <w:rPr>
          <w:sz w:val="24"/>
          <w:szCs w:val="24"/>
        </w:rPr>
        <w:t xml:space="preserve">vše </w:t>
      </w:r>
      <w:r w:rsidRPr="00F95063">
        <w:rPr>
          <w:sz w:val="24"/>
          <w:szCs w:val="24"/>
        </w:rPr>
        <w:t>zaps</w:t>
      </w:r>
      <w:r w:rsidRPr="00F95063">
        <w:rPr>
          <w:sz w:val="24"/>
          <w:szCs w:val="24"/>
        </w:rPr>
        <w:t>a</w:t>
      </w:r>
      <w:r w:rsidRPr="00F95063">
        <w:rPr>
          <w:sz w:val="24"/>
          <w:szCs w:val="24"/>
        </w:rPr>
        <w:t>n</w:t>
      </w:r>
      <w:r w:rsidR="00357201" w:rsidRPr="00F95063">
        <w:rPr>
          <w:sz w:val="24"/>
          <w:szCs w:val="24"/>
        </w:rPr>
        <w:t>é</w:t>
      </w:r>
      <w:r w:rsidRPr="00F95063">
        <w:rPr>
          <w:sz w:val="24"/>
          <w:szCs w:val="24"/>
        </w:rPr>
        <w:t xml:space="preserve"> na </w:t>
      </w:r>
      <w:r w:rsidR="00357201" w:rsidRPr="00F95063">
        <w:rPr>
          <w:sz w:val="24"/>
          <w:szCs w:val="24"/>
        </w:rPr>
        <w:t xml:space="preserve">LV </w:t>
      </w:r>
      <w:r w:rsidR="00AD5B22">
        <w:rPr>
          <w:sz w:val="24"/>
          <w:szCs w:val="24"/>
        </w:rPr>
        <w:t xml:space="preserve">č. </w:t>
      </w:r>
      <w:r w:rsidR="00DD165E">
        <w:rPr>
          <w:sz w:val="24"/>
          <w:szCs w:val="24"/>
        </w:rPr>
        <w:t xml:space="preserve">75 </w:t>
      </w:r>
      <w:r w:rsidR="00357201" w:rsidRPr="00F95063">
        <w:rPr>
          <w:sz w:val="24"/>
          <w:szCs w:val="24"/>
        </w:rPr>
        <w:t xml:space="preserve">pro k.ú. </w:t>
      </w:r>
      <w:r w:rsidR="00DD165E">
        <w:rPr>
          <w:sz w:val="24"/>
          <w:szCs w:val="24"/>
        </w:rPr>
        <w:t>Nové Sady</w:t>
      </w:r>
      <w:r w:rsidR="00BE2ABF">
        <w:rPr>
          <w:sz w:val="24"/>
          <w:szCs w:val="24"/>
        </w:rPr>
        <w:t xml:space="preserve">, </w:t>
      </w:r>
      <w:r w:rsidR="00357201" w:rsidRPr="00F95063">
        <w:rPr>
          <w:sz w:val="24"/>
          <w:szCs w:val="24"/>
        </w:rPr>
        <w:t xml:space="preserve">obec </w:t>
      </w:r>
      <w:r w:rsidR="00DD165E">
        <w:rPr>
          <w:sz w:val="24"/>
          <w:szCs w:val="24"/>
        </w:rPr>
        <w:t>Nové Sady</w:t>
      </w:r>
      <w:r w:rsidR="00115D68">
        <w:rPr>
          <w:sz w:val="24"/>
          <w:szCs w:val="24"/>
        </w:rPr>
        <w:t>,</w:t>
      </w:r>
      <w:r w:rsidR="00AD5B22">
        <w:rPr>
          <w:sz w:val="24"/>
          <w:szCs w:val="24"/>
        </w:rPr>
        <w:t xml:space="preserve"> okres </w:t>
      </w:r>
      <w:r w:rsidR="00DD165E">
        <w:rPr>
          <w:sz w:val="24"/>
          <w:szCs w:val="24"/>
        </w:rPr>
        <w:t>Vyškov</w:t>
      </w:r>
      <w:r w:rsidR="00AD5B22">
        <w:rPr>
          <w:sz w:val="24"/>
          <w:szCs w:val="24"/>
        </w:rPr>
        <w:t xml:space="preserve">, </w:t>
      </w:r>
      <w:r w:rsidR="00357201" w:rsidRPr="00F95063">
        <w:rPr>
          <w:sz w:val="24"/>
          <w:szCs w:val="24"/>
        </w:rPr>
        <w:t xml:space="preserve">u Katastrálního úřadu pro </w:t>
      </w:r>
      <w:r w:rsidR="00DD165E">
        <w:rPr>
          <w:sz w:val="24"/>
          <w:szCs w:val="24"/>
        </w:rPr>
        <w:t>Jihomora</w:t>
      </w:r>
      <w:r w:rsidR="00DD165E">
        <w:rPr>
          <w:sz w:val="24"/>
          <w:szCs w:val="24"/>
        </w:rPr>
        <w:t>v</w:t>
      </w:r>
      <w:r w:rsidR="00DD165E">
        <w:rPr>
          <w:sz w:val="24"/>
          <w:szCs w:val="24"/>
        </w:rPr>
        <w:t xml:space="preserve">ský </w:t>
      </w:r>
      <w:r w:rsidR="00627CB1">
        <w:rPr>
          <w:sz w:val="24"/>
          <w:szCs w:val="24"/>
        </w:rPr>
        <w:t>k</w:t>
      </w:r>
      <w:r w:rsidR="00AD5B22">
        <w:rPr>
          <w:sz w:val="24"/>
          <w:szCs w:val="24"/>
        </w:rPr>
        <w:t xml:space="preserve">raj, </w:t>
      </w:r>
      <w:r w:rsidR="00357201" w:rsidRPr="00F95063">
        <w:rPr>
          <w:sz w:val="24"/>
          <w:szCs w:val="24"/>
        </w:rPr>
        <w:t xml:space="preserve">Katastrální pracoviště </w:t>
      </w:r>
      <w:r w:rsidR="00DD165E">
        <w:rPr>
          <w:sz w:val="24"/>
          <w:szCs w:val="24"/>
        </w:rPr>
        <w:t>Vyšk</w:t>
      </w:r>
      <w:r w:rsidR="00627CB1">
        <w:rPr>
          <w:sz w:val="24"/>
          <w:szCs w:val="24"/>
        </w:rPr>
        <w:t>ov</w:t>
      </w:r>
      <w:r w:rsidR="00DD165E">
        <w:rPr>
          <w:sz w:val="24"/>
          <w:szCs w:val="24"/>
        </w:rPr>
        <w:t>.</w:t>
      </w:r>
      <w:r w:rsidR="00E37B21">
        <w:rPr>
          <w:sz w:val="24"/>
          <w:szCs w:val="24"/>
        </w:rPr>
        <w:t xml:space="preserve"> K pozemku p.č. 130/1 bylo v roce 1891 zřízeno vě</w:t>
      </w:r>
      <w:r w:rsidR="00E37B21">
        <w:rPr>
          <w:sz w:val="24"/>
          <w:szCs w:val="24"/>
        </w:rPr>
        <w:t>c</w:t>
      </w:r>
      <w:r w:rsidR="00E37B21">
        <w:rPr>
          <w:sz w:val="24"/>
          <w:szCs w:val="24"/>
        </w:rPr>
        <w:t>né břemeno</w:t>
      </w:r>
      <w:r w:rsidR="00DF4B0D">
        <w:rPr>
          <w:sz w:val="24"/>
          <w:szCs w:val="24"/>
        </w:rPr>
        <w:t xml:space="preserve"> </w:t>
      </w:r>
      <w:r w:rsidR="00AA57C3">
        <w:rPr>
          <w:sz w:val="24"/>
          <w:szCs w:val="24"/>
        </w:rPr>
        <w:t xml:space="preserve">spočívající v právu </w:t>
      </w:r>
      <w:r w:rsidR="00E37B21">
        <w:rPr>
          <w:sz w:val="24"/>
          <w:szCs w:val="24"/>
        </w:rPr>
        <w:t xml:space="preserve">chůze a jízdy ve prospěch </w:t>
      </w:r>
      <w:r w:rsidR="00C760FB">
        <w:rPr>
          <w:sz w:val="24"/>
          <w:szCs w:val="24"/>
        </w:rPr>
        <w:t xml:space="preserve">vedlejšího </w:t>
      </w:r>
      <w:r w:rsidR="00E37B21">
        <w:rPr>
          <w:sz w:val="24"/>
          <w:szCs w:val="24"/>
        </w:rPr>
        <w:t>pozemku p.č. 130/20.</w:t>
      </w:r>
    </w:p>
    <w:p w:rsidR="005246CC" w:rsidRDefault="00FD22DE" w:rsidP="005246CC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</w:t>
      </w:r>
      <w:r w:rsidR="00970727">
        <w:rPr>
          <w:sz w:val="24"/>
          <w:szCs w:val="24"/>
        </w:rPr>
        <w:t xml:space="preserve">částečně </w:t>
      </w:r>
      <w:r w:rsidR="00627CB1">
        <w:rPr>
          <w:sz w:val="24"/>
          <w:szCs w:val="24"/>
        </w:rPr>
        <w:t xml:space="preserve">podsklepený, </w:t>
      </w:r>
      <w:r w:rsidR="00970727">
        <w:rPr>
          <w:sz w:val="24"/>
          <w:szCs w:val="24"/>
        </w:rPr>
        <w:t xml:space="preserve">samostatně </w:t>
      </w:r>
      <w:r w:rsidR="00627CB1">
        <w:rPr>
          <w:sz w:val="24"/>
          <w:szCs w:val="24"/>
        </w:rPr>
        <w:t>stojící rodinný dům</w:t>
      </w:r>
      <w:r w:rsidR="009F6765">
        <w:rPr>
          <w:sz w:val="24"/>
          <w:szCs w:val="24"/>
        </w:rPr>
        <w:t xml:space="preserve"> </w:t>
      </w:r>
      <w:r w:rsidR="00EA302B">
        <w:rPr>
          <w:sz w:val="24"/>
          <w:szCs w:val="24"/>
        </w:rPr>
        <w:t>s obytným podkrovím</w:t>
      </w:r>
      <w:r w:rsidR="00970727">
        <w:rPr>
          <w:sz w:val="24"/>
          <w:szCs w:val="24"/>
        </w:rPr>
        <w:t xml:space="preserve">. </w:t>
      </w:r>
      <w:r w:rsidR="009F6765">
        <w:rPr>
          <w:sz w:val="24"/>
          <w:szCs w:val="24"/>
        </w:rPr>
        <w:t>R</w:t>
      </w:r>
      <w:r w:rsidR="009F6765">
        <w:rPr>
          <w:sz w:val="24"/>
          <w:szCs w:val="24"/>
        </w:rPr>
        <w:t>o</w:t>
      </w:r>
      <w:r w:rsidR="009F6765">
        <w:rPr>
          <w:sz w:val="24"/>
          <w:szCs w:val="24"/>
        </w:rPr>
        <w:t xml:space="preserve">dinný dům o jednom bytě </w:t>
      </w:r>
      <w:r w:rsidR="00EA302B">
        <w:rPr>
          <w:sz w:val="24"/>
          <w:szCs w:val="24"/>
        </w:rPr>
        <w:t xml:space="preserve">4 + 1 </w:t>
      </w:r>
      <w:r w:rsidR="009F6765">
        <w:rPr>
          <w:sz w:val="24"/>
          <w:szCs w:val="24"/>
        </w:rPr>
        <w:t xml:space="preserve">má </w:t>
      </w:r>
      <w:r w:rsidR="00EA302B">
        <w:rPr>
          <w:sz w:val="24"/>
          <w:szCs w:val="24"/>
        </w:rPr>
        <w:t xml:space="preserve">základní </w:t>
      </w:r>
      <w:r w:rsidR="00970727">
        <w:rPr>
          <w:sz w:val="24"/>
          <w:szCs w:val="24"/>
        </w:rPr>
        <w:t>příslušenství</w:t>
      </w:r>
      <w:r w:rsidR="008629E7">
        <w:rPr>
          <w:sz w:val="24"/>
          <w:szCs w:val="24"/>
        </w:rPr>
        <w:t>, v</w:t>
      </w:r>
      <w:r w:rsidR="009F6765">
        <w:rPr>
          <w:sz w:val="24"/>
          <w:szCs w:val="24"/>
        </w:rPr>
        <w:t>ytápění je kotlem ÚT na tuhá p</w:t>
      </w:r>
      <w:r w:rsidR="009F6765">
        <w:rPr>
          <w:sz w:val="24"/>
          <w:szCs w:val="24"/>
        </w:rPr>
        <w:t>a</w:t>
      </w:r>
      <w:r w:rsidR="009F6765">
        <w:rPr>
          <w:sz w:val="24"/>
          <w:szCs w:val="24"/>
        </w:rPr>
        <w:t>liva</w:t>
      </w:r>
      <w:r w:rsidR="008629E7">
        <w:rPr>
          <w:sz w:val="24"/>
          <w:szCs w:val="24"/>
        </w:rPr>
        <w:t>. Zásobování vodou je ze studny,</w:t>
      </w:r>
      <w:r w:rsidR="009F6765">
        <w:rPr>
          <w:sz w:val="24"/>
          <w:szCs w:val="24"/>
        </w:rPr>
        <w:t xml:space="preserve"> je proveden rozvod teplé a studené vody, kanalizace je svedena do žumpy. </w:t>
      </w:r>
      <w:r w:rsidR="008F4A6A">
        <w:rPr>
          <w:sz w:val="24"/>
          <w:szCs w:val="24"/>
        </w:rPr>
        <w:t>Rozvod plynu v domě n</w:t>
      </w:r>
      <w:r w:rsidR="005E2A19">
        <w:rPr>
          <w:sz w:val="24"/>
          <w:szCs w:val="24"/>
        </w:rPr>
        <w:t xml:space="preserve">ení. Elektrická instalace je </w:t>
      </w:r>
      <w:r w:rsidR="008629E7">
        <w:rPr>
          <w:sz w:val="24"/>
          <w:szCs w:val="24"/>
        </w:rPr>
        <w:t>230/400V</w:t>
      </w:r>
      <w:r w:rsidR="008F4A6A">
        <w:rPr>
          <w:sz w:val="24"/>
          <w:szCs w:val="24"/>
        </w:rPr>
        <w:t xml:space="preserve">. </w:t>
      </w:r>
      <w:r w:rsidR="009F6765">
        <w:rPr>
          <w:sz w:val="24"/>
          <w:szCs w:val="24"/>
        </w:rPr>
        <w:t>Jako přísl</w:t>
      </w:r>
      <w:r w:rsidR="009F6765">
        <w:rPr>
          <w:sz w:val="24"/>
          <w:szCs w:val="24"/>
        </w:rPr>
        <w:t>u</w:t>
      </w:r>
      <w:r w:rsidR="009F6765">
        <w:rPr>
          <w:sz w:val="24"/>
          <w:szCs w:val="24"/>
        </w:rPr>
        <w:t>šenství j</w:t>
      </w:r>
      <w:r w:rsidR="00B82AA0">
        <w:rPr>
          <w:sz w:val="24"/>
          <w:szCs w:val="24"/>
        </w:rPr>
        <w:t xml:space="preserve">e </w:t>
      </w:r>
      <w:r w:rsidR="00E219FE">
        <w:rPr>
          <w:sz w:val="24"/>
          <w:szCs w:val="24"/>
        </w:rPr>
        <w:t>hospodář</w:t>
      </w:r>
      <w:r w:rsidR="00B82AA0">
        <w:rPr>
          <w:sz w:val="24"/>
          <w:szCs w:val="24"/>
        </w:rPr>
        <w:t xml:space="preserve">ská </w:t>
      </w:r>
      <w:r w:rsidR="00E83522">
        <w:rPr>
          <w:sz w:val="24"/>
          <w:szCs w:val="24"/>
        </w:rPr>
        <w:t xml:space="preserve">zděná </w:t>
      </w:r>
      <w:r w:rsidR="00B82AA0">
        <w:rPr>
          <w:sz w:val="24"/>
          <w:szCs w:val="24"/>
        </w:rPr>
        <w:t>stavba</w:t>
      </w:r>
      <w:r w:rsidR="009F6765">
        <w:rPr>
          <w:sz w:val="24"/>
          <w:szCs w:val="24"/>
        </w:rPr>
        <w:t>.</w:t>
      </w:r>
      <w:r w:rsidR="005246CC">
        <w:rPr>
          <w:sz w:val="24"/>
          <w:szCs w:val="24"/>
        </w:rPr>
        <w:t xml:space="preserve"> Dům bude vyžadovat stavební úpravy – okna, zařizovací předměty, zateplení a pod.</w:t>
      </w:r>
    </w:p>
    <w:p w:rsidR="009F6765" w:rsidRDefault="009F6765" w:rsidP="000479E2">
      <w:pPr>
        <w:spacing w:after="60"/>
        <w:jc w:val="both"/>
        <w:rPr>
          <w:sz w:val="24"/>
          <w:szCs w:val="24"/>
        </w:rPr>
      </w:pPr>
    </w:p>
    <w:p w:rsidR="00742650" w:rsidRDefault="00742650" w:rsidP="000479E2">
      <w:pPr>
        <w:spacing w:after="60"/>
        <w:jc w:val="both"/>
        <w:rPr>
          <w:sz w:val="24"/>
          <w:szCs w:val="24"/>
        </w:rPr>
      </w:pPr>
    </w:p>
    <w:p w:rsidR="00742650" w:rsidRDefault="00742650" w:rsidP="00742650">
      <w:pPr>
        <w:pStyle w:val="Normlnweb"/>
        <w:tabs>
          <w:tab w:val="left" w:pos="426"/>
        </w:tabs>
        <w:spacing w:before="0" w:after="0"/>
        <w:jc w:val="center"/>
        <w:rPr>
          <w:b/>
          <w:szCs w:val="24"/>
        </w:rPr>
      </w:pPr>
      <w:r w:rsidRPr="006E7E44">
        <w:rPr>
          <w:b/>
          <w:szCs w:val="24"/>
        </w:rPr>
        <w:t>Minimální kupní cena</w:t>
      </w:r>
      <w:r>
        <w:rPr>
          <w:b/>
          <w:szCs w:val="24"/>
        </w:rPr>
        <w:t xml:space="preserve"> za celý předmět prodeje</w:t>
      </w:r>
      <w:r w:rsidRPr="006E7E44">
        <w:rPr>
          <w:b/>
          <w:szCs w:val="24"/>
        </w:rPr>
        <w:t>:</w:t>
      </w:r>
    </w:p>
    <w:p w:rsidR="00742650" w:rsidRPr="005A7435" w:rsidRDefault="00742650" w:rsidP="00742650">
      <w:pPr>
        <w:pStyle w:val="Normlnweb"/>
        <w:tabs>
          <w:tab w:val="left" w:pos="426"/>
        </w:tabs>
        <w:spacing w:before="0" w:after="0"/>
        <w:jc w:val="center"/>
        <w:rPr>
          <w:sz w:val="16"/>
          <w:szCs w:val="16"/>
        </w:rPr>
      </w:pPr>
    </w:p>
    <w:p w:rsidR="00742650" w:rsidRDefault="008D3404" w:rsidP="00742650">
      <w:pPr>
        <w:pStyle w:val="Normlnweb"/>
        <w:tabs>
          <w:tab w:val="left" w:pos="426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5246CC">
        <w:rPr>
          <w:b/>
          <w:szCs w:val="24"/>
        </w:rPr>
        <w:t xml:space="preserve"> 215 </w:t>
      </w:r>
      <w:r>
        <w:rPr>
          <w:b/>
          <w:szCs w:val="24"/>
        </w:rPr>
        <w:t>000</w:t>
      </w:r>
      <w:r w:rsidR="00742650" w:rsidRPr="006E7E44">
        <w:rPr>
          <w:b/>
          <w:szCs w:val="24"/>
        </w:rPr>
        <w:t xml:space="preserve">,- </w:t>
      </w:r>
      <w:r w:rsidR="00742650">
        <w:rPr>
          <w:b/>
          <w:szCs w:val="24"/>
        </w:rPr>
        <w:t>Kč</w:t>
      </w:r>
    </w:p>
    <w:p w:rsidR="00863722" w:rsidRDefault="00863722" w:rsidP="000479E2">
      <w:pPr>
        <w:spacing w:after="60"/>
        <w:jc w:val="both"/>
        <w:rPr>
          <w:sz w:val="24"/>
          <w:szCs w:val="24"/>
        </w:rPr>
      </w:pPr>
    </w:p>
    <w:p w:rsidR="0031744E" w:rsidRDefault="0031744E" w:rsidP="000479E2">
      <w:pPr>
        <w:spacing w:after="60"/>
        <w:jc w:val="both"/>
        <w:rPr>
          <w:sz w:val="24"/>
          <w:szCs w:val="24"/>
        </w:rPr>
      </w:pPr>
    </w:p>
    <w:p w:rsidR="00863722" w:rsidRDefault="00863722" w:rsidP="000479E2">
      <w:pPr>
        <w:spacing w:after="60"/>
        <w:jc w:val="both"/>
        <w:rPr>
          <w:sz w:val="24"/>
          <w:szCs w:val="24"/>
        </w:rPr>
      </w:pPr>
    </w:p>
    <w:p w:rsidR="00863722" w:rsidRPr="003D0A2E" w:rsidRDefault="00863722" w:rsidP="00863722">
      <w:pPr>
        <w:jc w:val="center"/>
        <w:rPr>
          <w:b/>
          <w:sz w:val="28"/>
          <w:szCs w:val="28"/>
          <w:u w:val="single"/>
        </w:rPr>
      </w:pPr>
      <w:r w:rsidRPr="003D0A2E">
        <w:rPr>
          <w:b/>
          <w:sz w:val="28"/>
          <w:szCs w:val="28"/>
          <w:u w:val="single"/>
        </w:rPr>
        <w:t>Podrobnější informace jsou na</w:t>
      </w:r>
    </w:p>
    <w:p w:rsidR="00863722" w:rsidRDefault="00863722" w:rsidP="00863722">
      <w:pPr>
        <w:jc w:val="both"/>
        <w:rPr>
          <w:sz w:val="24"/>
          <w:szCs w:val="24"/>
        </w:rPr>
      </w:pPr>
    </w:p>
    <w:p w:rsidR="00863722" w:rsidRPr="003D0A2E" w:rsidRDefault="00863722" w:rsidP="00863722">
      <w:pPr>
        <w:jc w:val="both"/>
        <w:rPr>
          <w:sz w:val="24"/>
          <w:szCs w:val="24"/>
        </w:rPr>
      </w:pPr>
    </w:p>
    <w:p w:rsidR="00863722" w:rsidRPr="003D0A2E" w:rsidRDefault="00863722" w:rsidP="00863722">
      <w:pPr>
        <w:jc w:val="center"/>
        <w:rPr>
          <w:b/>
          <w:sz w:val="36"/>
          <w:szCs w:val="36"/>
        </w:rPr>
      </w:pPr>
      <w:r w:rsidRPr="003D0A2E">
        <w:rPr>
          <w:b/>
          <w:sz w:val="36"/>
          <w:szCs w:val="36"/>
        </w:rPr>
        <w:t>www.vls.cz</w:t>
      </w:r>
    </w:p>
    <w:p w:rsidR="00863722" w:rsidRDefault="00863722" w:rsidP="00863722">
      <w:pPr>
        <w:jc w:val="both"/>
        <w:rPr>
          <w:sz w:val="24"/>
          <w:szCs w:val="24"/>
        </w:rPr>
      </w:pPr>
    </w:p>
    <w:p w:rsidR="00863722" w:rsidRPr="001E378B" w:rsidRDefault="00863722" w:rsidP="00863722">
      <w:pPr>
        <w:jc w:val="both"/>
        <w:rPr>
          <w:sz w:val="24"/>
          <w:szCs w:val="24"/>
        </w:rPr>
      </w:pPr>
    </w:p>
    <w:p w:rsidR="00863722" w:rsidRPr="003D0A2E" w:rsidRDefault="00863722" w:rsidP="00863722">
      <w:pPr>
        <w:jc w:val="center"/>
        <w:rPr>
          <w:b/>
          <w:sz w:val="28"/>
          <w:szCs w:val="28"/>
        </w:rPr>
      </w:pPr>
      <w:r w:rsidRPr="003D0A2E">
        <w:rPr>
          <w:b/>
          <w:sz w:val="28"/>
          <w:szCs w:val="28"/>
        </w:rPr>
        <w:t xml:space="preserve">rubrika - </w:t>
      </w:r>
      <w:r w:rsidRPr="003D0A2E">
        <w:rPr>
          <w:b/>
          <w:sz w:val="28"/>
          <w:szCs w:val="28"/>
          <w:u w:val="single"/>
        </w:rPr>
        <w:t>NÁKUP</w:t>
      </w:r>
      <w:r w:rsidR="0050083F">
        <w:rPr>
          <w:b/>
          <w:sz w:val="28"/>
          <w:szCs w:val="28"/>
          <w:u w:val="single"/>
        </w:rPr>
        <w:t xml:space="preserve"> </w:t>
      </w:r>
      <w:r w:rsidRPr="003D0A2E">
        <w:rPr>
          <w:b/>
          <w:sz w:val="28"/>
          <w:szCs w:val="28"/>
          <w:u w:val="single"/>
        </w:rPr>
        <w:t>/</w:t>
      </w:r>
      <w:r w:rsidR="0050083F">
        <w:rPr>
          <w:b/>
          <w:sz w:val="28"/>
          <w:szCs w:val="28"/>
          <w:u w:val="single"/>
        </w:rPr>
        <w:t xml:space="preserve"> </w:t>
      </w:r>
      <w:r w:rsidRPr="003D0A2E">
        <w:rPr>
          <w:b/>
          <w:sz w:val="28"/>
          <w:szCs w:val="28"/>
          <w:u w:val="single"/>
        </w:rPr>
        <w:t>PRODEJ - Prodej majetku - Nemovitý majetek</w:t>
      </w:r>
    </w:p>
    <w:sectPr w:rsidR="00863722" w:rsidRPr="003D0A2E" w:rsidSect="0063194F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6F" w:rsidRDefault="0046696F">
      <w:r>
        <w:separator/>
      </w:r>
    </w:p>
  </w:endnote>
  <w:endnote w:type="continuationSeparator" w:id="0">
    <w:p w:rsidR="0046696F" w:rsidRDefault="0046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51" w:rsidRDefault="00A94C51" w:rsidP="005200C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4C51" w:rsidRDefault="00A94C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51" w:rsidRDefault="00A94C51" w:rsidP="005200C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756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A94C51" w:rsidRDefault="00A94C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6F" w:rsidRDefault="0046696F">
      <w:r>
        <w:separator/>
      </w:r>
    </w:p>
  </w:footnote>
  <w:footnote w:type="continuationSeparator" w:id="0">
    <w:p w:rsidR="0046696F" w:rsidRDefault="0046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82F"/>
    <w:multiLevelType w:val="multilevel"/>
    <w:tmpl w:val="1A7A1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BD386F"/>
    <w:multiLevelType w:val="multilevel"/>
    <w:tmpl w:val="30E419DC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107663"/>
    <w:multiLevelType w:val="singleLevel"/>
    <w:tmpl w:val="1DBE485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0F060BD5"/>
    <w:multiLevelType w:val="hybridMultilevel"/>
    <w:tmpl w:val="14DC7F62"/>
    <w:lvl w:ilvl="0" w:tplc="7FF2E410">
      <w:start w:val="1"/>
      <w:numFmt w:val="bullet"/>
      <w:lvlText w:val="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0F70B47"/>
    <w:multiLevelType w:val="multilevel"/>
    <w:tmpl w:val="9BCA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32351"/>
    <w:multiLevelType w:val="hybridMultilevel"/>
    <w:tmpl w:val="5B6A7F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E3AF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2144D1"/>
    <w:multiLevelType w:val="hybridMultilevel"/>
    <w:tmpl w:val="013EF36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97EE5"/>
    <w:multiLevelType w:val="hybridMultilevel"/>
    <w:tmpl w:val="4F76E53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6378B"/>
    <w:multiLevelType w:val="hybridMultilevel"/>
    <w:tmpl w:val="39AE1852"/>
    <w:lvl w:ilvl="0" w:tplc="3FB0CB1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A0E1F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F706EB"/>
    <w:multiLevelType w:val="hybridMultilevel"/>
    <w:tmpl w:val="C6EE19D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E12B5"/>
    <w:multiLevelType w:val="multilevel"/>
    <w:tmpl w:val="1A7A1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D1174F3"/>
    <w:multiLevelType w:val="hybridMultilevel"/>
    <w:tmpl w:val="894498DA"/>
    <w:lvl w:ilvl="0" w:tplc="B7E8B004">
      <w:start w:val="1"/>
      <w:numFmt w:val="decimal"/>
      <w:lvlText w:val="%1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1" w:tplc="143CB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85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6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AD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0C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E8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28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EB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A7CE8"/>
    <w:multiLevelType w:val="hybridMultilevel"/>
    <w:tmpl w:val="66A42734"/>
    <w:lvl w:ilvl="0" w:tplc="E1DAF1E0">
      <w:start w:val="1"/>
      <w:numFmt w:val="decimal"/>
      <w:lvlText w:val="%1."/>
      <w:lvlJc w:val="left"/>
      <w:pPr>
        <w:tabs>
          <w:tab w:val="num" w:pos="143"/>
        </w:tabs>
        <w:ind w:left="466" w:hanging="324"/>
      </w:pPr>
      <w:rPr>
        <w:rFonts w:hint="default"/>
      </w:rPr>
    </w:lvl>
    <w:lvl w:ilvl="1" w:tplc="CCEE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0F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0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C6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0C2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449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84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E18C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6240E9F"/>
    <w:multiLevelType w:val="hybridMultilevel"/>
    <w:tmpl w:val="5BF8A378"/>
    <w:lvl w:ilvl="0" w:tplc="0405000B">
      <w:start w:val="1"/>
      <w:numFmt w:val="bullet"/>
      <w:lvlText w:val="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7">
    <w:nsid w:val="4A6D0813"/>
    <w:multiLevelType w:val="hybridMultilevel"/>
    <w:tmpl w:val="F87AF43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854D8E"/>
    <w:multiLevelType w:val="hybridMultilevel"/>
    <w:tmpl w:val="1CDEBC3A"/>
    <w:lvl w:ilvl="0" w:tplc="040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9"/>
        </w:tabs>
        <w:ind w:left="13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abstractNum w:abstractNumId="19">
    <w:nsid w:val="509C269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0B91053"/>
    <w:multiLevelType w:val="hybridMultilevel"/>
    <w:tmpl w:val="D974E006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588E01DE"/>
    <w:multiLevelType w:val="singleLevel"/>
    <w:tmpl w:val="9A8C61F4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2">
    <w:nsid w:val="5CC9457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5070959"/>
    <w:multiLevelType w:val="hybridMultilevel"/>
    <w:tmpl w:val="EF4CC04E"/>
    <w:lvl w:ilvl="0" w:tplc="C36A2AE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27ADA9E">
      <w:start w:val="757"/>
      <w:numFmt w:val="bullet"/>
      <w:lvlText w:val="-"/>
      <w:lvlJc w:val="left"/>
      <w:pPr>
        <w:tabs>
          <w:tab w:val="num" w:pos="1713"/>
        </w:tabs>
        <w:ind w:left="1599" w:hanging="1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6DA77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BB3C64"/>
    <w:multiLevelType w:val="multilevel"/>
    <w:tmpl w:val="39AE185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B020B34"/>
    <w:multiLevelType w:val="multilevel"/>
    <w:tmpl w:val="1A7A1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DF64369"/>
    <w:multiLevelType w:val="hybridMultilevel"/>
    <w:tmpl w:val="A54A7C28"/>
    <w:lvl w:ilvl="0" w:tplc="040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8">
    <w:nsid w:val="74327DF3"/>
    <w:multiLevelType w:val="multilevel"/>
    <w:tmpl w:val="F87AF43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B332F8B"/>
    <w:multiLevelType w:val="hybridMultilevel"/>
    <w:tmpl w:val="411ADD7A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24B58"/>
    <w:multiLevelType w:val="hybridMultilevel"/>
    <w:tmpl w:val="4770EC62"/>
    <w:lvl w:ilvl="0" w:tplc="3D3C9B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38B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989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07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E2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104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43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24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4D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15"/>
  </w:num>
  <w:num w:numId="5">
    <w:abstractNumId w:val="6"/>
  </w:num>
  <w:num w:numId="6">
    <w:abstractNumId w:val="13"/>
  </w:num>
  <w:num w:numId="7">
    <w:abstractNumId w:val="4"/>
  </w:num>
  <w:num w:numId="8">
    <w:abstractNumId w:val="14"/>
  </w:num>
  <w:num w:numId="9">
    <w:abstractNumId w:val="30"/>
  </w:num>
  <w:num w:numId="10">
    <w:abstractNumId w:val="26"/>
  </w:num>
  <w:num w:numId="11">
    <w:abstractNumId w:val="19"/>
  </w:num>
  <w:num w:numId="12">
    <w:abstractNumId w:val="24"/>
  </w:num>
  <w:num w:numId="13">
    <w:abstractNumId w:val="22"/>
  </w:num>
  <w:num w:numId="14">
    <w:abstractNumId w:val="0"/>
  </w:num>
  <w:num w:numId="15">
    <w:abstractNumId w:val="12"/>
  </w:num>
  <w:num w:numId="16">
    <w:abstractNumId w:val="20"/>
  </w:num>
  <w:num w:numId="17">
    <w:abstractNumId w:val="27"/>
  </w:num>
  <w:num w:numId="18">
    <w:abstractNumId w:val="23"/>
  </w:num>
  <w:num w:numId="19">
    <w:abstractNumId w:val="1"/>
  </w:num>
  <w:num w:numId="20">
    <w:abstractNumId w:val="17"/>
  </w:num>
  <w:num w:numId="21">
    <w:abstractNumId w:val="28"/>
  </w:num>
  <w:num w:numId="22">
    <w:abstractNumId w:val="9"/>
  </w:num>
  <w:num w:numId="23">
    <w:abstractNumId w:val="25"/>
  </w:num>
  <w:num w:numId="24">
    <w:abstractNumId w:val="3"/>
  </w:num>
  <w:num w:numId="25">
    <w:abstractNumId w:val="8"/>
  </w:num>
  <w:num w:numId="26">
    <w:abstractNumId w:val="7"/>
  </w:num>
  <w:num w:numId="27">
    <w:abstractNumId w:val="11"/>
  </w:num>
  <w:num w:numId="28">
    <w:abstractNumId w:val="29"/>
  </w:num>
  <w:num w:numId="29">
    <w:abstractNumId w:val="5"/>
  </w:num>
  <w:num w:numId="30">
    <w:abstractNumId w:val="18"/>
  </w:num>
  <w:num w:numId="31">
    <w:abstractNumId w:val="16"/>
  </w:num>
  <w:num w:numId="3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67"/>
    <w:rsid w:val="000026C1"/>
    <w:rsid w:val="00003B74"/>
    <w:rsid w:val="00006052"/>
    <w:rsid w:val="000118E8"/>
    <w:rsid w:val="0001416E"/>
    <w:rsid w:val="00015FC2"/>
    <w:rsid w:val="00024A37"/>
    <w:rsid w:val="00024ECB"/>
    <w:rsid w:val="000260D2"/>
    <w:rsid w:val="000274F6"/>
    <w:rsid w:val="000302C7"/>
    <w:rsid w:val="00034CA5"/>
    <w:rsid w:val="000360C8"/>
    <w:rsid w:val="0004092C"/>
    <w:rsid w:val="000412B0"/>
    <w:rsid w:val="00046B92"/>
    <w:rsid w:val="000479E2"/>
    <w:rsid w:val="00054C3D"/>
    <w:rsid w:val="00054F52"/>
    <w:rsid w:val="00060FCE"/>
    <w:rsid w:val="00064C45"/>
    <w:rsid w:val="00064C84"/>
    <w:rsid w:val="00066358"/>
    <w:rsid w:val="00073EBC"/>
    <w:rsid w:val="00074C99"/>
    <w:rsid w:val="000804C6"/>
    <w:rsid w:val="000807DD"/>
    <w:rsid w:val="0008616B"/>
    <w:rsid w:val="00092F67"/>
    <w:rsid w:val="000959B7"/>
    <w:rsid w:val="000977EA"/>
    <w:rsid w:val="000B1618"/>
    <w:rsid w:val="000B3ECD"/>
    <w:rsid w:val="000B70CF"/>
    <w:rsid w:val="000B7439"/>
    <w:rsid w:val="000C5133"/>
    <w:rsid w:val="000D473D"/>
    <w:rsid w:val="000D7374"/>
    <w:rsid w:val="000E3971"/>
    <w:rsid w:val="000E6BCE"/>
    <w:rsid w:val="000E7DC2"/>
    <w:rsid w:val="000F27CD"/>
    <w:rsid w:val="000F4452"/>
    <w:rsid w:val="001015C8"/>
    <w:rsid w:val="001155F0"/>
    <w:rsid w:val="00115D68"/>
    <w:rsid w:val="00117420"/>
    <w:rsid w:val="001267C5"/>
    <w:rsid w:val="00126CCB"/>
    <w:rsid w:val="00127B64"/>
    <w:rsid w:val="0013180A"/>
    <w:rsid w:val="00132D61"/>
    <w:rsid w:val="001376F6"/>
    <w:rsid w:val="00157A1D"/>
    <w:rsid w:val="00157D8D"/>
    <w:rsid w:val="001672A5"/>
    <w:rsid w:val="001713A2"/>
    <w:rsid w:val="001717AB"/>
    <w:rsid w:val="00173CF5"/>
    <w:rsid w:val="001801F7"/>
    <w:rsid w:val="0018329B"/>
    <w:rsid w:val="00183CD5"/>
    <w:rsid w:val="0018606E"/>
    <w:rsid w:val="0019420B"/>
    <w:rsid w:val="00195B11"/>
    <w:rsid w:val="00196412"/>
    <w:rsid w:val="00197A2D"/>
    <w:rsid w:val="001A0BFC"/>
    <w:rsid w:val="001A6EAF"/>
    <w:rsid w:val="001B0E33"/>
    <w:rsid w:val="001B138F"/>
    <w:rsid w:val="001C614C"/>
    <w:rsid w:val="001D1086"/>
    <w:rsid w:val="001D3AEC"/>
    <w:rsid w:val="001D528E"/>
    <w:rsid w:val="001E3C5D"/>
    <w:rsid w:val="001F0D67"/>
    <w:rsid w:val="001F3497"/>
    <w:rsid w:val="002022A7"/>
    <w:rsid w:val="002040EF"/>
    <w:rsid w:val="002116D4"/>
    <w:rsid w:val="0021195B"/>
    <w:rsid w:val="00212269"/>
    <w:rsid w:val="002209FB"/>
    <w:rsid w:val="00220E3C"/>
    <w:rsid w:val="00224E3E"/>
    <w:rsid w:val="00227783"/>
    <w:rsid w:val="002349DB"/>
    <w:rsid w:val="0023703A"/>
    <w:rsid w:val="00240180"/>
    <w:rsid w:val="002411AF"/>
    <w:rsid w:val="00252BFF"/>
    <w:rsid w:val="0025564A"/>
    <w:rsid w:val="00262460"/>
    <w:rsid w:val="00264715"/>
    <w:rsid w:val="002655C9"/>
    <w:rsid w:val="00265957"/>
    <w:rsid w:val="00272F7E"/>
    <w:rsid w:val="0027360A"/>
    <w:rsid w:val="00274396"/>
    <w:rsid w:val="0027458E"/>
    <w:rsid w:val="00274C7D"/>
    <w:rsid w:val="002955AC"/>
    <w:rsid w:val="00295C19"/>
    <w:rsid w:val="002A7DA3"/>
    <w:rsid w:val="002B002E"/>
    <w:rsid w:val="002B2A71"/>
    <w:rsid w:val="002B79D4"/>
    <w:rsid w:val="002C15AA"/>
    <w:rsid w:val="002C1A61"/>
    <w:rsid w:val="002C4A71"/>
    <w:rsid w:val="002D1DF6"/>
    <w:rsid w:val="002D2FE2"/>
    <w:rsid w:val="002D5669"/>
    <w:rsid w:val="002E32C3"/>
    <w:rsid w:val="002E4883"/>
    <w:rsid w:val="002F2982"/>
    <w:rsid w:val="002F65BA"/>
    <w:rsid w:val="00305B03"/>
    <w:rsid w:val="00311610"/>
    <w:rsid w:val="0031744E"/>
    <w:rsid w:val="00321F96"/>
    <w:rsid w:val="00322DD3"/>
    <w:rsid w:val="00334B27"/>
    <w:rsid w:val="00340868"/>
    <w:rsid w:val="00342B67"/>
    <w:rsid w:val="00346D1F"/>
    <w:rsid w:val="003515E1"/>
    <w:rsid w:val="00351D1A"/>
    <w:rsid w:val="00355787"/>
    <w:rsid w:val="00357201"/>
    <w:rsid w:val="0036194E"/>
    <w:rsid w:val="00370DAA"/>
    <w:rsid w:val="00372F73"/>
    <w:rsid w:val="0038148F"/>
    <w:rsid w:val="003841AF"/>
    <w:rsid w:val="00384531"/>
    <w:rsid w:val="003854E1"/>
    <w:rsid w:val="003878D6"/>
    <w:rsid w:val="00394A04"/>
    <w:rsid w:val="00396B35"/>
    <w:rsid w:val="003C143F"/>
    <w:rsid w:val="003C5871"/>
    <w:rsid w:val="003D3469"/>
    <w:rsid w:val="003D7D22"/>
    <w:rsid w:val="003E2359"/>
    <w:rsid w:val="003E5C26"/>
    <w:rsid w:val="003E671A"/>
    <w:rsid w:val="003E6B7F"/>
    <w:rsid w:val="003F071E"/>
    <w:rsid w:val="003F4D43"/>
    <w:rsid w:val="003F7ADB"/>
    <w:rsid w:val="00402863"/>
    <w:rsid w:val="00403D1E"/>
    <w:rsid w:val="004043E3"/>
    <w:rsid w:val="004055EC"/>
    <w:rsid w:val="00405C50"/>
    <w:rsid w:val="00412638"/>
    <w:rsid w:val="0041568A"/>
    <w:rsid w:val="00415E8D"/>
    <w:rsid w:val="00416A0A"/>
    <w:rsid w:val="00420774"/>
    <w:rsid w:val="004227BF"/>
    <w:rsid w:val="00423047"/>
    <w:rsid w:val="004258F2"/>
    <w:rsid w:val="00445D26"/>
    <w:rsid w:val="0044680B"/>
    <w:rsid w:val="004472DA"/>
    <w:rsid w:val="00456AFF"/>
    <w:rsid w:val="0046070C"/>
    <w:rsid w:val="00461263"/>
    <w:rsid w:val="00465140"/>
    <w:rsid w:val="0046696F"/>
    <w:rsid w:val="00470BBF"/>
    <w:rsid w:val="0047153D"/>
    <w:rsid w:val="004737E2"/>
    <w:rsid w:val="00477632"/>
    <w:rsid w:val="00484333"/>
    <w:rsid w:val="0048463F"/>
    <w:rsid w:val="0048755D"/>
    <w:rsid w:val="004975CD"/>
    <w:rsid w:val="004A0357"/>
    <w:rsid w:val="004A0C5B"/>
    <w:rsid w:val="004A21FB"/>
    <w:rsid w:val="004A7626"/>
    <w:rsid w:val="004B79A4"/>
    <w:rsid w:val="004C25E0"/>
    <w:rsid w:val="004C4209"/>
    <w:rsid w:val="004C4DBB"/>
    <w:rsid w:val="004C5BC5"/>
    <w:rsid w:val="004D30F3"/>
    <w:rsid w:val="004D421F"/>
    <w:rsid w:val="004E0C97"/>
    <w:rsid w:val="004E2209"/>
    <w:rsid w:val="004E34AD"/>
    <w:rsid w:val="004E3C6B"/>
    <w:rsid w:val="004E51D7"/>
    <w:rsid w:val="004E56D7"/>
    <w:rsid w:val="005001A2"/>
    <w:rsid w:val="0050083F"/>
    <w:rsid w:val="00503885"/>
    <w:rsid w:val="00506A7A"/>
    <w:rsid w:val="005102FF"/>
    <w:rsid w:val="005105B7"/>
    <w:rsid w:val="005110EC"/>
    <w:rsid w:val="005151FC"/>
    <w:rsid w:val="0051549C"/>
    <w:rsid w:val="00516460"/>
    <w:rsid w:val="005200CD"/>
    <w:rsid w:val="0052014B"/>
    <w:rsid w:val="005208FE"/>
    <w:rsid w:val="00520C16"/>
    <w:rsid w:val="00520E6D"/>
    <w:rsid w:val="005246CC"/>
    <w:rsid w:val="005312E3"/>
    <w:rsid w:val="00533905"/>
    <w:rsid w:val="005367FA"/>
    <w:rsid w:val="005370EF"/>
    <w:rsid w:val="0054257E"/>
    <w:rsid w:val="005504F9"/>
    <w:rsid w:val="00553B5A"/>
    <w:rsid w:val="005547BA"/>
    <w:rsid w:val="00566780"/>
    <w:rsid w:val="00566E3C"/>
    <w:rsid w:val="005735C2"/>
    <w:rsid w:val="00583B0E"/>
    <w:rsid w:val="005917A8"/>
    <w:rsid w:val="0059476F"/>
    <w:rsid w:val="00597C7E"/>
    <w:rsid w:val="005A1FAF"/>
    <w:rsid w:val="005A2B43"/>
    <w:rsid w:val="005A2F44"/>
    <w:rsid w:val="005A7435"/>
    <w:rsid w:val="005B26A5"/>
    <w:rsid w:val="005B4FEF"/>
    <w:rsid w:val="005C0A21"/>
    <w:rsid w:val="005C1301"/>
    <w:rsid w:val="005C3816"/>
    <w:rsid w:val="005C456A"/>
    <w:rsid w:val="005D159C"/>
    <w:rsid w:val="005D6463"/>
    <w:rsid w:val="005E174A"/>
    <w:rsid w:val="005E2A19"/>
    <w:rsid w:val="005E38C8"/>
    <w:rsid w:val="005E67FD"/>
    <w:rsid w:val="005F35CA"/>
    <w:rsid w:val="005F6E99"/>
    <w:rsid w:val="0060217A"/>
    <w:rsid w:val="00605210"/>
    <w:rsid w:val="00617A05"/>
    <w:rsid w:val="00620B9B"/>
    <w:rsid w:val="00620C15"/>
    <w:rsid w:val="00621D49"/>
    <w:rsid w:val="006261AB"/>
    <w:rsid w:val="00627CB1"/>
    <w:rsid w:val="0063194F"/>
    <w:rsid w:val="006379CE"/>
    <w:rsid w:val="00644B43"/>
    <w:rsid w:val="00647565"/>
    <w:rsid w:val="0065367F"/>
    <w:rsid w:val="00655DA8"/>
    <w:rsid w:val="006605CE"/>
    <w:rsid w:val="00662F68"/>
    <w:rsid w:val="00664685"/>
    <w:rsid w:val="0066694A"/>
    <w:rsid w:val="006671AC"/>
    <w:rsid w:val="00670E87"/>
    <w:rsid w:val="0068191F"/>
    <w:rsid w:val="00682265"/>
    <w:rsid w:val="00687ABC"/>
    <w:rsid w:val="00690019"/>
    <w:rsid w:val="006A2A43"/>
    <w:rsid w:val="006A3C43"/>
    <w:rsid w:val="006A61A3"/>
    <w:rsid w:val="006A6B5A"/>
    <w:rsid w:val="006B1C49"/>
    <w:rsid w:val="006B487D"/>
    <w:rsid w:val="006B5584"/>
    <w:rsid w:val="006C5F1D"/>
    <w:rsid w:val="006D1371"/>
    <w:rsid w:val="006D21DF"/>
    <w:rsid w:val="006D7E64"/>
    <w:rsid w:val="006E727C"/>
    <w:rsid w:val="006F2F46"/>
    <w:rsid w:val="006F57EB"/>
    <w:rsid w:val="00701AAD"/>
    <w:rsid w:val="007106A7"/>
    <w:rsid w:val="00713A4F"/>
    <w:rsid w:val="0072184B"/>
    <w:rsid w:val="00721A07"/>
    <w:rsid w:val="00725172"/>
    <w:rsid w:val="00725256"/>
    <w:rsid w:val="00725B78"/>
    <w:rsid w:val="0072664F"/>
    <w:rsid w:val="0072751B"/>
    <w:rsid w:val="00727527"/>
    <w:rsid w:val="00731C94"/>
    <w:rsid w:val="0073312C"/>
    <w:rsid w:val="00734F20"/>
    <w:rsid w:val="00742650"/>
    <w:rsid w:val="00742805"/>
    <w:rsid w:val="00751FF4"/>
    <w:rsid w:val="007534D6"/>
    <w:rsid w:val="00753AB6"/>
    <w:rsid w:val="007551E7"/>
    <w:rsid w:val="00757890"/>
    <w:rsid w:val="00757C1F"/>
    <w:rsid w:val="007655AD"/>
    <w:rsid w:val="0076619A"/>
    <w:rsid w:val="00775614"/>
    <w:rsid w:val="00782135"/>
    <w:rsid w:val="00782F0E"/>
    <w:rsid w:val="00784C9D"/>
    <w:rsid w:val="0078567D"/>
    <w:rsid w:val="00792A00"/>
    <w:rsid w:val="007A73B2"/>
    <w:rsid w:val="007B2221"/>
    <w:rsid w:val="007C3F18"/>
    <w:rsid w:val="007D5268"/>
    <w:rsid w:val="007E4CB7"/>
    <w:rsid w:val="007E4CEA"/>
    <w:rsid w:val="007F1E19"/>
    <w:rsid w:val="007F2A8C"/>
    <w:rsid w:val="007F4916"/>
    <w:rsid w:val="008072E0"/>
    <w:rsid w:val="008171F3"/>
    <w:rsid w:val="0082367D"/>
    <w:rsid w:val="008276C9"/>
    <w:rsid w:val="0083026C"/>
    <w:rsid w:val="00832F64"/>
    <w:rsid w:val="008347CE"/>
    <w:rsid w:val="00845DC0"/>
    <w:rsid w:val="00846FD0"/>
    <w:rsid w:val="008476E8"/>
    <w:rsid w:val="00861A5F"/>
    <w:rsid w:val="008629E7"/>
    <w:rsid w:val="00863722"/>
    <w:rsid w:val="008639AC"/>
    <w:rsid w:val="00864E93"/>
    <w:rsid w:val="008812C3"/>
    <w:rsid w:val="00885C24"/>
    <w:rsid w:val="0089126A"/>
    <w:rsid w:val="008953F6"/>
    <w:rsid w:val="0089552E"/>
    <w:rsid w:val="008977EC"/>
    <w:rsid w:val="008A42BC"/>
    <w:rsid w:val="008B0E3E"/>
    <w:rsid w:val="008B34C8"/>
    <w:rsid w:val="008B4E1A"/>
    <w:rsid w:val="008C2254"/>
    <w:rsid w:val="008C3B23"/>
    <w:rsid w:val="008C55BA"/>
    <w:rsid w:val="008C5867"/>
    <w:rsid w:val="008C5E13"/>
    <w:rsid w:val="008D1884"/>
    <w:rsid w:val="008D26DA"/>
    <w:rsid w:val="008D2F09"/>
    <w:rsid w:val="008D3404"/>
    <w:rsid w:val="008D7334"/>
    <w:rsid w:val="008E080B"/>
    <w:rsid w:val="008E0E84"/>
    <w:rsid w:val="008E5A81"/>
    <w:rsid w:val="008E6F4C"/>
    <w:rsid w:val="008F4A6A"/>
    <w:rsid w:val="008F6BEC"/>
    <w:rsid w:val="008F7951"/>
    <w:rsid w:val="0090152B"/>
    <w:rsid w:val="00901FE1"/>
    <w:rsid w:val="009077BB"/>
    <w:rsid w:val="00917055"/>
    <w:rsid w:val="009333AC"/>
    <w:rsid w:val="0093448D"/>
    <w:rsid w:val="00942BDC"/>
    <w:rsid w:val="009447A1"/>
    <w:rsid w:val="00944BEC"/>
    <w:rsid w:val="00950BCD"/>
    <w:rsid w:val="00951596"/>
    <w:rsid w:val="00951A2E"/>
    <w:rsid w:val="00951E72"/>
    <w:rsid w:val="00953DEB"/>
    <w:rsid w:val="00954DCB"/>
    <w:rsid w:val="00961FB4"/>
    <w:rsid w:val="00962BE1"/>
    <w:rsid w:val="009703C8"/>
    <w:rsid w:val="00970727"/>
    <w:rsid w:val="00971F2F"/>
    <w:rsid w:val="00972A2B"/>
    <w:rsid w:val="0097341F"/>
    <w:rsid w:val="00973658"/>
    <w:rsid w:val="00976D0C"/>
    <w:rsid w:val="00983B3E"/>
    <w:rsid w:val="00986F45"/>
    <w:rsid w:val="009A02CA"/>
    <w:rsid w:val="009A1147"/>
    <w:rsid w:val="009A32FB"/>
    <w:rsid w:val="009B06C6"/>
    <w:rsid w:val="009B1F91"/>
    <w:rsid w:val="009B4345"/>
    <w:rsid w:val="009C1125"/>
    <w:rsid w:val="009D172B"/>
    <w:rsid w:val="009D2D2A"/>
    <w:rsid w:val="009E3118"/>
    <w:rsid w:val="009F6765"/>
    <w:rsid w:val="00A00036"/>
    <w:rsid w:val="00A00F11"/>
    <w:rsid w:val="00A07BB0"/>
    <w:rsid w:val="00A114CD"/>
    <w:rsid w:val="00A13D33"/>
    <w:rsid w:val="00A2098F"/>
    <w:rsid w:val="00A21E61"/>
    <w:rsid w:val="00A2273C"/>
    <w:rsid w:val="00A22B23"/>
    <w:rsid w:val="00A2302B"/>
    <w:rsid w:val="00A32B08"/>
    <w:rsid w:val="00A37CB9"/>
    <w:rsid w:val="00A40ABE"/>
    <w:rsid w:val="00A4321C"/>
    <w:rsid w:val="00A504E6"/>
    <w:rsid w:val="00A540D4"/>
    <w:rsid w:val="00A576C2"/>
    <w:rsid w:val="00A609BA"/>
    <w:rsid w:val="00A60EB4"/>
    <w:rsid w:val="00A66DEF"/>
    <w:rsid w:val="00A673C9"/>
    <w:rsid w:val="00A677F4"/>
    <w:rsid w:val="00A70591"/>
    <w:rsid w:val="00A714B1"/>
    <w:rsid w:val="00A726A3"/>
    <w:rsid w:val="00A80DAF"/>
    <w:rsid w:val="00A84DDD"/>
    <w:rsid w:val="00A86DAA"/>
    <w:rsid w:val="00A87643"/>
    <w:rsid w:val="00A94C51"/>
    <w:rsid w:val="00A97FDE"/>
    <w:rsid w:val="00AA3D95"/>
    <w:rsid w:val="00AA57C3"/>
    <w:rsid w:val="00AB2589"/>
    <w:rsid w:val="00AB5BAA"/>
    <w:rsid w:val="00AC67A8"/>
    <w:rsid w:val="00AD038A"/>
    <w:rsid w:val="00AD5B22"/>
    <w:rsid w:val="00AE02BF"/>
    <w:rsid w:val="00AE03CF"/>
    <w:rsid w:val="00AE08FD"/>
    <w:rsid w:val="00AE1220"/>
    <w:rsid w:val="00AF0684"/>
    <w:rsid w:val="00AF1654"/>
    <w:rsid w:val="00AF74A0"/>
    <w:rsid w:val="00AF7BA4"/>
    <w:rsid w:val="00B01710"/>
    <w:rsid w:val="00B024C0"/>
    <w:rsid w:val="00B0260A"/>
    <w:rsid w:val="00B05B34"/>
    <w:rsid w:val="00B06710"/>
    <w:rsid w:val="00B07C90"/>
    <w:rsid w:val="00B105B4"/>
    <w:rsid w:val="00B13A4F"/>
    <w:rsid w:val="00B30A88"/>
    <w:rsid w:val="00B31F88"/>
    <w:rsid w:val="00B354F7"/>
    <w:rsid w:val="00B37F73"/>
    <w:rsid w:val="00B417B9"/>
    <w:rsid w:val="00B42D2E"/>
    <w:rsid w:val="00B45549"/>
    <w:rsid w:val="00B5384A"/>
    <w:rsid w:val="00B55622"/>
    <w:rsid w:val="00B64557"/>
    <w:rsid w:val="00B72131"/>
    <w:rsid w:val="00B80043"/>
    <w:rsid w:val="00B82AA0"/>
    <w:rsid w:val="00B85697"/>
    <w:rsid w:val="00B860E8"/>
    <w:rsid w:val="00B92B8C"/>
    <w:rsid w:val="00B9522C"/>
    <w:rsid w:val="00BA0543"/>
    <w:rsid w:val="00BA3B34"/>
    <w:rsid w:val="00BA5F63"/>
    <w:rsid w:val="00BB3563"/>
    <w:rsid w:val="00BB4EA8"/>
    <w:rsid w:val="00BC43E5"/>
    <w:rsid w:val="00BC4C61"/>
    <w:rsid w:val="00BC7D6F"/>
    <w:rsid w:val="00BD28DD"/>
    <w:rsid w:val="00BD388D"/>
    <w:rsid w:val="00BD447B"/>
    <w:rsid w:val="00BD6EB9"/>
    <w:rsid w:val="00BE2ABF"/>
    <w:rsid w:val="00BE430E"/>
    <w:rsid w:val="00BE4A40"/>
    <w:rsid w:val="00BE702F"/>
    <w:rsid w:val="00C14305"/>
    <w:rsid w:val="00C14971"/>
    <w:rsid w:val="00C15096"/>
    <w:rsid w:val="00C21748"/>
    <w:rsid w:val="00C22806"/>
    <w:rsid w:val="00C240AE"/>
    <w:rsid w:val="00C31072"/>
    <w:rsid w:val="00C328B3"/>
    <w:rsid w:val="00C35D46"/>
    <w:rsid w:val="00C37370"/>
    <w:rsid w:val="00C3756E"/>
    <w:rsid w:val="00C410E1"/>
    <w:rsid w:val="00C433A4"/>
    <w:rsid w:val="00C454EA"/>
    <w:rsid w:val="00C50CCC"/>
    <w:rsid w:val="00C558AA"/>
    <w:rsid w:val="00C64D1F"/>
    <w:rsid w:val="00C70DC4"/>
    <w:rsid w:val="00C72118"/>
    <w:rsid w:val="00C75872"/>
    <w:rsid w:val="00C760FB"/>
    <w:rsid w:val="00C80090"/>
    <w:rsid w:val="00C82EB7"/>
    <w:rsid w:val="00C834CD"/>
    <w:rsid w:val="00C85A9F"/>
    <w:rsid w:val="00C93F0C"/>
    <w:rsid w:val="00C9744D"/>
    <w:rsid w:val="00CA5A4A"/>
    <w:rsid w:val="00CA6ACB"/>
    <w:rsid w:val="00CB0F9B"/>
    <w:rsid w:val="00CB2417"/>
    <w:rsid w:val="00CB7174"/>
    <w:rsid w:val="00CB7AA6"/>
    <w:rsid w:val="00CC27EA"/>
    <w:rsid w:val="00CC3550"/>
    <w:rsid w:val="00CC72A0"/>
    <w:rsid w:val="00CD19B1"/>
    <w:rsid w:val="00CD2CD6"/>
    <w:rsid w:val="00CE1D60"/>
    <w:rsid w:val="00CE6886"/>
    <w:rsid w:val="00CE6A4A"/>
    <w:rsid w:val="00CF3DE2"/>
    <w:rsid w:val="00D02255"/>
    <w:rsid w:val="00D06EBE"/>
    <w:rsid w:val="00D07216"/>
    <w:rsid w:val="00D22067"/>
    <w:rsid w:val="00D2273A"/>
    <w:rsid w:val="00D250A9"/>
    <w:rsid w:val="00D401E3"/>
    <w:rsid w:val="00D50D39"/>
    <w:rsid w:val="00D53D56"/>
    <w:rsid w:val="00D54F0C"/>
    <w:rsid w:val="00D62231"/>
    <w:rsid w:val="00D6470F"/>
    <w:rsid w:val="00D659D1"/>
    <w:rsid w:val="00D65BB6"/>
    <w:rsid w:val="00D66E6F"/>
    <w:rsid w:val="00D716AA"/>
    <w:rsid w:val="00D742E1"/>
    <w:rsid w:val="00D74301"/>
    <w:rsid w:val="00D74CE3"/>
    <w:rsid w:val="00D766CA"/>
    <w:rsid w:val="00D77DE6"/>
    <w:rsid w:val="00D83C46"/>
    <w:rsid w:val="00D85CD2"/>
    <w:rsid w:val="00D97457"/>
    <w:rsid w:val="00D979C2"/>
    <w:rsid w:val="00D97A76"/>
    <w:rsid w:val="00D97F4C"/>
    <w:rsid w:val="00DA1C70"/>
    <w:rsid w:val="00DA2882"/>
    <w:rsid w:val="00DA2C56"/>
    <w:rsid w:val="00DA67DB"/>
    <w:rsid w:val="00DA7261"/>
    <w:rsid w:val="00DC1125"/>
    <w:rsid w:val="00DC1E91"/>
    <w:rsid w:val="00DD165E"/>
    <w:rsid w:val="00DD4893"/>
    <w:rsid w:val="00DD50B8"/>
    <w:rsid w:val="00DE1E38"/>
    <w:rsid w:val="00DF2CC4"/>
    <w:rsid w:val="00DF4255"/>
    <w:rsid w:val="00DF4A24"/>
    <w:rsid w:val="00DF4B0D"/>
    <w:rsid w:val="00E001F0"/>
    <w:rsid w:val="00E0096D"/>
    <w:rsid w:val="00E10BBE"/>
    <w:rsid w:val="00E157B8"/>
    <w:rsid w:val="00E175A7"/>
    <w:rsid w:val="00E219FE"/>
    <w:rsid w:val="00E22399"/>
    <w:rsid w:val="00E23FEB"/>
    <w:rsid w:val="00E267C7"/>
    <w:rsid w:val="00E329E6"/>
    <w:rsid w:val="00E3588F"/>
    <w:rsid w:val="00E35F62"/>
    <w:rsid w:val="00E36B8D"/>
    <w:rsid w:val="00E37B21"/>
    <w:rsid w:val="00E4225D"/>
    <w:rsid w:val="00E471D9"/>
    <w:rsid w:val="00E47A5C"/>
    <w:rsid w:val="00E60A97"/>
    <w:rsid w:val="00E60F33"/>
    <w:rsid w:val="00E62FC6"/>
    <w:rsid w:val="00E66A59"/>
    <w:rsid w:val="00E77D61"/>
    <w:rsid w:val="00E83522"/>
    <w:rsid w:val="00E9144B"/>
    <w:rsid w:val="00E920B5"/>
    <w:rsid w:val="00EA0382"/>
    <w:rsid w:val="00EA2658"/>
    <w:rsid w:val="00EA302B"/>
    <w:rsid w:val="00EB142E"/>
    <w:rsid w:val="00EB1E91"/>
    <w:rsid w:val="00EB51EB"/>
    <w:rsid w:val="00EB610D"/>
    <w:rsid w:val="00EC11CD"/>
    <w:rsid w:val="00EC6287"/>
    <w:rsid w:val="00ED2997"/>
    <w:rsid w:val="00ED3941"/>
    <w:rsid w:val="00ED4795"/>
    <w:rsid w:val="00ED7964"/>
    <w:rsid w:val="00EE2424"/>
    <w:rsid w:val="00EE61FE"/>
    <w:rsid w:val="00EE63E3"/>
    <w:rsid w:val="00EF6A8C"/>
    <w:rsid w:val="00F004FD"/>
    <w:rsid w:val="00F01C89"/>
    <w:rsid w:val="00F03BAE"/>
    <w:rsid w:val="00F0410B"/>
    <w:rsid w:val="00F21FDE"/>
    <w:rsid w:val="00F22F75"/>
    <w:rsid w:val="00F25439"/>
    <w:rsid w:val="00F27EE7"/>
    <w:rsid w:val="00F42B1E"/>
    <w:rsid w:val="00F44702"/>
    <w:rsid w:val="00F5556F"/>
    <w:rsid w:val="00F62ACA"/>
    <w:rsid w:val="00F64FCC"/>
    <w:rsid w:val="00F7328F"/>
    <w:rsid w:val="00F754F1"/>
    <w:rsid w:val="00F765A7"/>
    <w:rsid w:val="00F83327"/>
    <w:rsid w:val="00F86344"/>
    <w:rsid w:val="00F95063"/>
    <w:rsid w:val="00F9550E"/>
    <w:rsid w:val="00FA2693"/>
    <w:rsid w:val="00FB15EF"/>
    <w:rsid w:val="00FB1863"/>
    <w:rsid w:val="00FB371C"/>
    <w:rsid w:val="00FB6C29"/>
    <w:rsid w:val="00FD22DE"/>
    <w:rsid w:val="00FD6BE6"/>
    <w:rsid w:val="00FE152E"/>
    <w:rsid w:val="00FE2031"/>
    <w:rsid w:val="00FE2627"/>
    <w:rsid w:val="00FE7B68"/>
    <w:rsid w:val="00FF5F0E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4CA5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3572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9736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pPr>
      <w:jc w:val="center"/>
    </w:pPr>
    <w:rPr>
      <w:sz w:val="24"/>
      <w:u w:val="single"/>
    </w:rPr>
  </w:style>
  <w:style w:type="paragraph" w:styleId="Zkladntext3">
    <w:name w:val="Body Text 3"/>
    <w:basedOn w:val="Normln"/>
    <w:pPr>
      <w:jc w:val="center"/>
    </w:pPr>
    <w:rPr>
      <w:sz w:val="24"/>
    </w:rPr>
  </w:style>
  <w:style w:type="paragraph" w:styleId="Normlnweb">
    <w:name w:val="Normal (Web)"/>
    <w:basedOn w:val="Normln"/>
    <w:pPr>
      <w:spacing w:before="100" w:after="100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">
    <w:name w:val="Body Text Indent"/>
    <w:basedOn w:val="Normln"/>
    <w:rsid w:val="004E34AD"/>
    <w:pPr>
      <w:spacing w:after="120"/>
      <w:ind w:left="283"/>
    </w:pPr>
  </w:style>
  <w:style w:type="paragraph" w:customStyle="1" w:styleId="adresa">
    <w:name w:val="adresa"/>
    <w:basedOn w:val="Normln"/>
    <w:rsid w:val="00C93F0C"/>
    <w:pPr>
      <w:tabs>
        <w:tab w:val="left" w:pos="3402"/>
        <w:tab w:val="left" w:pos="6237"/>
      </w:tabs>
      <w:jc w:val="both"/>
    </w:pPr>
    <w:rPr>
      <w:sz w:val="24"/>
    </w:rPr>
  </w:style>
  <w:style w:type="paragraph" w:styleId="Zpat">
    <w:name w:val="footer"/>
    <w:basedOn w:val="Normln"/>
    <w:rsid w:val="00A94C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4C51"/>
  </w:style>
  <w:style w:type="paragraph" w:styleId="Zhlav">
    <w:name w:val="header"/>
    <w:basedOn w:val="Normln"/>
    <w:rsid w:val="00A94C5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82EB7"/>
    <w:rPr>
      <w:rFonts w:ascii="Tahoma" w:hAnsi="Tahoma" w:cs="Tahoma"/>
      <w:sz w:val="16"/>
      <w:szCs w:val="16"/>
    </w:rPr>
  </w:style>
  <w:style w:type="character" w:customStyle="1" w:styleId="stepanromocusky">
    <w:name w:val="stepan.romocusky"/>
    <w:basedOn w:val="Standardnpsmoodstavce"/>
    <w:semiHidden/>
    <w:rsid w:val="00662F68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ZkladntextChar">
    <w:name w:val="Základní text Char"/>
    <w:basedOn w:val="Standardnpsmoodstavce"/>
    <w:link w:val="Zkladntext"/>
    <w:rsid w:val="005504F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4CA5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3572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9736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pPr>
      <w:jc w:val="center"/>
    </w:pPr>
    <w:rPr>
      <w:sz w:val="24"/>
      <w:u w:val="single"/>
    </w:rPr>
  </w:style>
  <w:style w:type="paragraph" w:styleId="Zkladntext3">
    <w:name w:val="Body Text 3"/>
    <w:basedOn w:val="Normln"/>
    <w:pPr>
      <w:jc w:val="center"/>
    </w:pPr>
    <w:rPr>
      <w:sz w:val="24"/>
    </w:rPr>
  </w:style>
  <w:style w:type="paragraph" w:styleId="Normlnweb">
    <w:name w:val="Normal (Web)"/>
    <w:basedOn w:val="Normln"/>
    <w:pPr>
      <w:spacing w:before="100" w:after="100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">
    <w:name w:val="Body Text Indent"/>
    <w:basedOn w:val="Normln"/>
    <w:rsid w:val="004E34AD"/>
    <w:pPr>
      <w:spacing w:after="120"/>
      <w:ind w:left="283"/>
    </w:pPr>
  </w:style>
  <w:style w:type="paragraph" w:customStyle="1" w:styleId="adresa">
    <w:name w:val="adresa"/>
    <w:basedOn w:val="Normln"/>
    <w:rsid w:val="00C93F0C"/>
    <w:pPr>
      <w:tabs>
        <w:tab w:val="left" w:pos="3402"/>
        <w:tab w:val="left" w:pos="6237"/>
      </w:tabs>
      <w:jc w:val="both"/>
    </w:pPr>
    <w:rPr>
      <w:sz w:val="24"/>
    </w:rPr>
  </w:style>
  <w:style w:type="paragraph" w:styleId="Zpat">
    <w:name w:val="footer"/>
    <w:basedOn w:val="Normln"/>
    <w:rsid w:val="00A94C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4C51"/>
  </w:style>
  <w:style w:type="paragraph" w:styleId="Zhlav">
    <w:name w:val="header"/>
    <w:basedOn w:val="Normln"/>
    <w:rsid w:val="00A94C5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82EB7"/>
    <w:rPr>
      <w:rFonts w:ascii="Tahoma" w:hAnsi="Tahoma" w:cs="Tahoma"/>
      <w:sz w:val="16"/>
      <w:szCs w:val="16"/>
    </w:rPr>
  </w:style>
  <w:style w:type="character" w:customStyle="1" w:styleId="stepanromocusky">
    <w:name w:val="stepan.romocusky"/>
    <w:basedOn w:val="Standardnpsmoodstavce"/>
    <w:semiHidden/>
    <w:rsid w:val="00662F68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ZkladntextChar">
    <w:name w:val="Základní text Char"/>
    <w:basedOn w:val="Standardnpsmoodstavce"/>
    <w:link w:val="Zkladntext"/>
    <w:rsid w:val="005504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D2BF9527</Template>
  <TotalTime>1</TotalTime>
  <Pages>1</Pages>
  <Words>271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 Rychtářov</vt:lpstr>
    </vt:vector>
  </TitlesOfParts>
  <Company>VLS ČR Praha.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 Rychtářov</dc:title>
  <dc:subject/>
  <dc:creator>Ing. Josef Šíba</dc:creator>
  <cp:keywords/>
  <dc:description/>
  <cp:lastModifiedBy>Romočuský Štěpán, Ing.</cp:lastModifiedBy>
  <cp:revision>4</cp:revision>
  <cp:lastPrinted>2013-01-04T09:38:00Z</cp:lastPrinted>
  <dcterms:created xsi:type="dcterms:W3CDTF">2013-08-01T10:43:00Z</dcterms:created>
  <dcterms:modified xsi:type="dcterms:W3CDTF">2013-08-01T10:44:00Z</dcterms:modified>
</cp:coreProperties>
</file>